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40B1" w14:textId="77777777" w:rsidR="00D40EF5" w:rsidRPr="00D40EF5" w:rsidRDefault="00D40EF5" w:rsidP="00D40EF5"/>
    <w:p w14:paraId="03DB7E5A" w14:textId="77777777" w:rsidR="00A8749E" w:rsidRPr="00B9367D" w:rsidRDefault="00E92942" w:rsidP="00250043">
      <w:pPr>
        <w:rPr>
          <w:sz w:val="28"/>
          <w:szCs w:val="28"/>
        </w:rPr>
      </w:pPr>
      <w:r>
        <w:rPr>
          <w:sz w:val="28"/>
          <w:szCs w:val="28"/>
        </w:rPr>
        <w:t>При заключении договора с ОО</w:t>
      </w:r>
      <w:r w:rsidR="00A8749E" w:rsidRPr="00103445">
        <w:rPr>
          <w:sz w:val="28"/>
          <w:szCs w:val="28"/>
        </w:rPr>
        <w:t>О «</w:t>
      </w:r>
      <w:proofErr w:type="spellStart"/>
      <w:r w:rsidR="00A8749E" w:rsidRPr="00103445">
        <w:rPr>
          <w:sz w:val="28"/>
          <w:szCs w:val="28"/>
        </w:rPr>
        <w:t>Экспоконста</w:t>
      </w:r>
      <w:proofErr w:type="spellEnd"/>
      <w:r w:rsidR="00A8749E" w:rsidRPr="00103445">
        <w:rPr>
          <w:sz w:val="28"/>
          <w:szCs w:val="28"/>
        </w:rPr>
        <w:t xml:space="preserve">», кроме документов, которые </w:t>
      </w:r>
      <w:r w:rsidR="00D84716">
        <w:rPr>
          <w:sz w:val="28"/>
          <w:szCs w:val="28"/>
        </w:rPr>
        <w:t>необходимы для оформления, просим</w:t>
      </w:r>
      <w:r w:rsidR="00A8749E" w:rsidRPr="00103445">
        <w:rPr>
          <w:sz w:val="28"/>
          <w:szCs w:val="28"/>
        </w:rPr>
        <w:t xml:space="preserve"> Вас предоставить информацию о Вашей </w:t>
      </w:r>
      <w:r w:rsidR="00BD24EB">
        <w:rPr>
          <w:sz w:val="28"/>
          <w:szCs w:val="28"/>
        </w:rPr>
        <w:t>компании</w:t>
      </w:r>
      <w:r w:rsidR="00A8749E" w:rsidRPr="00103445">
        <w:rPr>
          <w:sz w:val="28"/>
          <w:szCs w:val="28"/>
        </w:rPr>
        <w:t xml:space="preserve"> (на бланке предприятия с печатью) следующего содержания:</w:t>
      </w:r>
    </w:p>
    <w:p w14:paraId="168AF114" w14:textId="77777777" w:rsidR="00D40EF5" w:rsidRPr="00D40EF5" w:rsidRDefault="00302B91" w:rsidP="00B95511">
      <w:pPr>
        <w:tabs>
          <w:tab w:val="left" w:pos="244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Информационное письмо в О</w:t>
      </w:r>
      <w:r w:rsidR="00E92942">
        <w:rPr>
          <w:b/>
          <w:color w:val="FF0000"/>
          <w:sz w:val="36"/>
          <w:szCs w:val="36"/>
        </w:rPr>
        <w:t>ТК ОО</w:t>
      </w:r>
      <w:r w:rsidR="00D40EF5" w:rsidRPr="00D40EF5">
        <w:rPr>
          <w:b/>
          <w:color w:val="FF0000"/>
          <w:sz w:val="36"/>
          <w:szCs w:val="36"/>
        </w:rPr>
        <w:t>О «</w:t>
      </w:r>
      <w:proofErr w:type="spellStart"/>
      <w:r w:rsidR="00D40EF5" w:rsidRPr="00D40EF5">
        <w:rPr>
          <w:b/>
          <w:color w:val="FF0000"/>
          <w:sz w:val="36"/>
          <w:szCs w:val="36"/>
        </w:rPr>
        <w:t>Экспоконста</w:t>
      </w:r>
      <w:proofErr w:type="spellEnd"/>
      <w:r w:rsidR="00D40EF5" w:rsidRPr="00D40EF5">
        <w:rPr>
          <w:b/>
          <w:color w:val="FF0000"/>
          <w:sz w:val="36"/>
          <w:szCs w:val="36"/>
        </w:rPr>
        <w:t>»</w:t>
      </w:r>
      <w:r w:rsidR="00D40EF5">
        <w:rPr>
          <w:b/>
          <w:color w:val="FF0000"/>
          <w:sz w:val="36"/>
          <w:szCs w:val="36"/>
        </w:rPr>
        <w:t>.</w:t>
      </w:r>
    </w:p>
    <w:p w14:paraId="6B4F5073" w14:textId="77777777" w:rsidR="00A00AC3" w:rsidRDefault="00A00AC3" w:rsidP="00B95511">
      <w:pPr>
        <w:jc w:val="center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379"/>
      </w:tblGrid>
      <w:tr w:rsidR="00BD24EB" w14:paraId="299CA766" w14:textId="77777777" w:rsidTr="00250043">
        <w:trPr>
          <w:trHeight w:val="401"/>
        </w:trPr>
        <w:tc>
          <w:tcPr>
            <w:tcW w:w="4395" w:type="dxa"/>
          </w:tcPr>
          <w:p w14:paraId="5CCE30DB" w14:textId="77777777" w:rsidR="00BD24EB" w:rsidRPr="007007BA" w:rsidRDefault="00BD24EB" w:rsidP="00BD24EB">
            <w:pPr>
              <w:rPr>
                <w:b/>
              </w:rPr>
            </w:pPr>
            <w:r w:rsidRPr="007007BA">
              <w:rPr>
                <w:b/>
              </w:rPr>
              <w:t>Название компании</w:t>
            </w:r>
          </w:p>
        </w:tc>
        <w:tc>
          <w:tcPr>
            <w:tcW w:w="6379" w:type="dxa"/>
          </w:tcPr>
          <w:p w14:paraId="6D351CBE" w14:textId="77777777" w:rsidR="00BD24EB" w:rsidRDefault="00BD24EB" w:rsidP="00031DC9">
            <w:pPr>
              <w:jc w:val="both"/>
            </w:pPr>
          </w:p>
        </w:tc>
      </w:tr>
      <w:tr w:rsidR="00BD24EB" w14:paraId="142FAE7F" w14:textId="77777777" w:rsidTr="00250043">
        <w:trPr>
          <w:trHeight w:val="761"/>
        </w:trPr>
        <w:tc>
          <w:tcPr>
            <w:tcW w:w="4395" w:type="dxa"/>
          </w:tcPr>
          <w:p w14:paraId="79CECFFD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 xml:space="preserve">Ф.И.О. (без сокращения) Генерального директора, </w:t>
            </w:r>
            <w:r w:rsidR="00B95511">
              <w:rPr>
                <w:b/>
                <w:color w:val="FF0000"/>
              </w:rPr>
              <w:t>МОБИЛЬНЫЙ ТЕЛЕФОН!</w:t>
            </w:r>
          </w:p>
          <w:p w14:paraId="0E0E183F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4DC4DBC3" w14:textId="77777777" w:rsidR="00BD24EB" w:rsidRDefault="00BD24EB" w:rsidP="00031DC9">
            <w:pPr>
              <w:jc w:val="both"/>
            </w:pPr>
          </w:p>
        </w:tc>
      </w:tr>
      <w:tr w:rsidR="00BD24EB" w14:paraId="0F742BDB" w14:textId="77777777" w:rsidTr="00250043">
        <w:trPr>
          <w:trHeight w:val="688"/>
        </w:trPr>
        <w:tc>
          <w:tcPr>
            <w:tcW w:w="4395" w:type="dxa"/>
          </w:tcPr>
          <w:p w14:paraId="0445EBC6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>Ф.И.О. (без сокращений) Главного бухгалтера, телефон, факс</w:t>
            </w:r>
          </w:p>
          <w:p w14:paraId="0972AFCC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0FCEE6AD" w14:textId="77777777" w:rsidR="00BD24EB" w:rsidRDefault="00BD24EB" w:rsidP="00031DC9">
            <w:pPr>
              <w:jc w:val="both"/>
            </w:pPr>
          </w:p>
        </w:tc>
      </w:tr>
      <w:tr w:rsidR="00BD24EB" w14:paraId="5DF5C248" w14:textId="77777777" w:rsidTr="00250043">
        <w:trPr>
          <w:trHeight w:val="886"/>
        </w:trPr>
        <w:tc>
          <w:tcPr>
            <w:tcW w:w="4395" w:type="dxa"/>
          </w:tcPr>
          <w:p w14:paraId="76C31C17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>Ф.И.О. (без сокращений) Шеф монтажа по выставкам, мобильный телефон</w:t>
            </w:r>
          </w:p>
          <w:p w14:paraId="36198CA7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0D35A489" w14:textId="77777777" w:rsidR="00BD24EB" w:rsidRDefault="00BD24EB" w:rsidP="00031DC9">
            <w:pPr>
              <w:jc w:val="both"/>
            </w:pPr>
          </w:p>
        </w:tc>
      </w:tr>
      <w:tr w:rsidR="00BD24EB" w14:paraId="31134F5F" w14:textId="77777777" w:rsidTr="00250043">
        <w:trPr>
          <w:trHeight w:val="836"/>
        </w:trPr>
        <w:tc>
          <w:tcPr>
            <w:tcW w:w="4395" w:type="dxa"/>
          </w:tcPr>
          <w:p w14:paraId="382B2BEF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>Ф.И.О. (без сокращений) Ответственный за оформление документов, мобильный телефон</w:t>
            </w:r>
          </w:p>
          <w:p w14:paraId="6B413940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403E4CC1" w14:textId="77777777" w:rsidR="00BD24EB" w:rsidRDefault="00BD24EB" w:rsidP="00031DC9">
            <w:pPr>
              <w:jc w:val="both"/>
            </w:pPr>
          </w:p>
        </w:tc>
      </w:tr>
      <w:tr w:rsidR="00BD24EB" w14:paraId="6A431314" w14:textId="77777777" w:rsidTr="00250043">
        <w:trPr>
          <w:trHeight w:val="301"/>
        </w:trPr>
        <w:tc>
          <w:tcPr>
            <w:tcW w:w="4395" w:type="dxa"/>
          </w:tcPr>
          <w:p w14:paraId="4CD8BF63" w14:textId="77777777" w:rsidR="00BD24EB" w:rsidRPr="007007BA" w:rsidRDefault="00BD24EB" w:rsidP="00BD24EB">
            <w:pPr>
              <w:rPr>
                <w:b/>
              </w:rPr>
            </w:pPr>
            <w:r w:rsidRPr="007007BA">
              <w:rPr>
                <w:b/>
              </w:rPr>
              <w:t>ИНН</w:t>
            </w:r>
            <w:r>
              <w:rPr>
                <w:b/>
              </w:rPr>
              <w:t>/КПП</w:t>
            </w:r>
          </w:p>
        </w:tc>
        <w:tc>
          <w:tcPr>
            <w:tcW w:w="6379" w:type="dxa"/>
          </w:tcPr>
          <w:p w14:paraId="32330492" w14:textId="77777777" w:rsidR="00BD24EB" w:rsidRDefault="00BD24EB" w:rsidP="00031DC9">
            <w:pPr>
              <w:jc w:val="both"/>
            </w:pPr>
          </w:p>
        </w:tc>
      </w:tr>
      <w:tr w:rsidR="00BD24EB" w14:paraId="4DF7B2C5" w14:textId="77777777" w:rsidTr="00250043">
        <w:trPr>
          <w:trHeight w:val="510"/>
        </w:trPr>
        <w:tc>
          <w:tcPr>
            <w:tcW w:w="4395" w:type="dxa"/>
          </w:tcPr>
          <w:p w14:paraId="2A3FCF64" w14:textId="77777777" w:rsidR="00BD24EB" w:rsidRPr="007007BA" w:rsidRDefault="00BD24EB" w:rsidP="00BD24EB">
            <w:pPr>
              <w:rPr>
                <w:b/>
              </w:rPr>
            </w:pPr>
            <w:r>
              <w:rPr>
                <w:b/>
              </w:rPr>
              <w:t>(</w:t>
            </w:r>
            <w:r w:rsidRPr="00095321">
              <w:rPr>
                <w:b/>
                <w:color w:val="FF0000"/>
              </w:rPr>
              <w:t>индекс</w:t>
            </w:r>
            <w:r>
              <w:rPr>
                <w:b/>
              </w:rPr>
              <w:t xml:space="preserve">) </w:t>
            </w:r>
            <w:r w:rsidRPr="007007BA">
              <w:rPr>
                <w:b/>
              </w:rPr>
              <w:t>Юридический адрес</w:t>
            </w:r>
          </w:p>
        </w:tc>
        <w:tc>
          <w:tcPr>
            <w:tcW w:w="6379" w:type="dxa"/>
          </w:tcPr>
          <w:p w14:paraId="6D040318" w14:textId="77777777" w:rsidR="00BD24EB" w:rsidRDefault="00BD24EB" w:rsidP="00031DC9">
            <w:pPr>
              <w:jc w:val="both"/>
            </w:pPr>
          </w:p>
        </w:tc>
      </w:tr>
      <w:tr w:rsidR="00BD24EB" w14:paraId="58925CCE" w14:textId="77777777" w:rsidTr="00250043">
        <w:trPr>
          <w:trHeight w:val="537"/>
        </w:trPr>
        <w:tc>
          <w:tcPr>
            <w:tcW w:w="4395" w:type="dxa"/>
          </w:tcPr>
          <w:p w14:paraId="3291FD91" w14:textId="77777777" w:rsidR="00BD24EB" w:rsidRPr="007007BA" w:rsidRDefault="00BD24EB" w:rsidP="00BD24EB">
            <w:pPr>
              <w:rPr>
                <w:b/>
              </w:rPr>
            </w:pPr>
            <w:r>
              <w:rPr>
                <w:b/>
              </w:rPr>
              <w:t>(</w:t>
            </w:r>
            <w:r w:rsidRPr="00095321">
              <w:rPr>
                <w:b/>
                <w:color w:val="FF0000"/>
              </w:rPr>
              <w:t>индекс</w:t>
            </w:r>
            <w:r>
              <w:rPr>
                <w:b/>
              </w:rPr>
              <w:t xml:space="preserve">) </w:t>
            </w:r>
            <w:r w:rsidRPr="007007BA">
              <w:rPr>
                <w:b/>
              </w:rPr>
              <w:t>Почтовый (фактический) адрес</w:t>
            </w:r>
          </w:p>
        </w:tc>
        <w:tc>
          <w:tcPr>
            <w:tcW w:w="6379" w:type="dxa"/>
          </w:tcPr>
          <w:p w14:paraId="25B980E3" w14:textId="77777777" w:rsidR="00BD24EB" w:rsidRDefault="00BD24EB" w:rsidP="00031DC9">
            <w:pPr>
              <w:jc w:val="both"/>
            </w:pPr>
          </w:p>
        </w:tc>
      </w:tr>
      <w:tr w:rsidR="00BD24EB" w14:paraId="0B09BF13" w14:textId="77777777" w:rsidTr="00250043">
        <w:trPr>
          <w:trHeight w:val="349"/>
        </w:trPr>
        <w:tc>
          <w:tcPr>
            <w:tcW w:w="4395" w:type="dxa"/>
          </w:tcPr>
          <w:p w14:paraId="01FF2A99" w14:textId="77777777" w:rsidR="00BD24EB" w:rsidRDefault="00BD24EB" w:rsidP="00BD24EB">
            <w:pPr>
              <w:rPr>
                <w:b/>
              </w:rPr>
            </w:pPr>
            <w:r>
              <w:rPr>
                <w:b/>
              </w:rPr>
              <w:t>Телефон, факс (офис)</w:t>
            </w:r>
          </w:p>
        </w:tc>
        <w:tc>
          <w:tcPr>
            <w:tcW w:w="6379" w:type="dxa"/>
          </w:tcPr>
          <w:p w14:paraId="3511E84E" w14:textId="77777777" w:rsidR="00BD24EB" w:rsidRDefault="00BD24EB" w:rsidP="00031DC9">
            <w:pPr>
              <w:jc w:val="both"/>
            </w:pPr>
          </w:p>
        </w:tc>
      </w:tr>
      <w:tr w:rsidR="00BD24EB" w14:paraId="06159736" w14:textId="77777777" w:rsidTr="00250043">
        <w:trPr>
          <w:trHeight w:val="410"/>
        </w:trPr>
        <w:tc>
          <w:tcPr>
            <w:tcW w:w="4395" w:type="dxa"/>
          </w:tcPr>
          <w:p w14:paraId="0FF3F201" w14:textId="77777777" w:rsidR="00BD24EB" w:rsidRPr="007007BA" w:rsidRDefault="00BD24EB" w:rsidP="00BD24EB">
            <w:pPr>
              <w:rPr>
                <w:b/>
              </w:rPr>
            </w:pPr>
            <w:r w:rsidRPr="007007BA">
              <w:rPr>
                <w:b/>
              </w:rPr>
              <w:t>Электронный адрес (</w:t>
            </w:r>
            <w:r w:rsidRPr="007007BA">
              <w:rPr>
                <w:b/>
                <w:color w:val="FF0000"/>
              </w:rPr>
              <w:t>актуальный</w:t>
            </w:r>
            <w:r w:rsidRPr="007007BA">
              <w:rPr>
                <w:b/>
              </w:rPr>
              <w:t>)</w:t>
            </w:r>
          </w:p>
        </w:tc>
        <w:tc>
          <w:tcPr>
            <w:tcW w:w="6379" w:type="dxa"/>
          </w:tcPr>
          <w:p w14:paraId="1C97C963" w14:textId="77777777" w:rsidR="00BD24EB" w:rsidRDefault="00BD24EB" w:rsidP="00031DC9">
            <w:pPr>
              <w:jc w:val="both"/>
            </w:pPr>
          </w:p>
        </w:tc>
      </w:tr>
      <w:tr w:rsidR="00BD24EB" w14:paraId="6A5F7E1F" w14:textId="77777777" w:rsidTr="00250043">
        <w:trPr>
          <w:trHeight w:val="930"/>
        </w:trPr>
        <w:tc>
          <w:tcPr>
            <w:tcW w:w="4395" w:type="dxa"/>
          </w:tcPr>
          <w:p w14:paraId="0556A798" w14:textId="77777777" w:rsidR="00BD24EB" w:rsidRPr="00BD24EB" w:rsidRDefault="00BD24EB" w:rsidP="00BD24EB">
            <w:pPr>
              <w:rPr>
                <w:b/>
              </w:rPr>
            </w:pPr>
            <w:r>
              <w:rPr>
                <w:b/>
              </w:rPr>
              <w:t xml:space="preserve">Какое </w:t>
            </w:r>
            <w:r w:rsidRPr="00BD24EB">
              <w:rPr>
                <w:b/>
              </w:rPr>
              <w:t>оборудование применяет фирма (предприятие) для оформления экспозиций</w:t>
            </w:r>
          </w:p>
          <w:p w14:paraId="686835CD" w14:textId="77777777" w:rsidR="00BD24EB" w:rsidRDefault="00BD24EB" w:rsidP="00BD24EB"/>
        </w:tc>
        <w:tc>
          <w:tcPr>
            <w:tcW w:w="6379" w:type="dxa"/>
          </w:tcPr>
          <w:p w14:paraId="00E4F389" w14:textId="77777777" w:rsidR="00BD24EB" w:rsidRDefault="00BD24EB" w:rsidP="00031DC9">
            <w:pPr>
              <w:jc w:val="both"/>
            </w:pPr>
          </w:p>
        </w:tc>
      </w:tr>
      <w:tr w:rsidR="00BD24EB" w14:paraId="309EE0FB" w14:textId="77777777" w:rsidTr="00250043">
        <w:trPr>
          <w:trHeight w:val="882"/>
        </w:trPr>
        <w:tc>
          <w:tcPr>
            <w:tcW w:w="4395" w:type="dxa"/>
          </w:tcPr>
          <w:p w14:paraId="6C7663AC" w14:textId="77777777" w:rsidR="00BD24EB" w:rsidRPr="00BD24EB" w:rsidRDefault="00BD24EB" w:rsidP="00BD24EB">
            <w:pPr>
              <w:rPr>
                <w:b/>
              </w:rPr>
            </w:pPr>
            <w:r w:rsidRPr="00BD24EB">
              <w:rPr>
                <w:b/>
              </w:rPr>
              <w:t xml:space="preserve">Сколько кв.м. </w:t>
            </w:r>
            <w:r w:rsidR="00250043">
              <w:rPr>
                <w:b/>
              </w:rPr>
              <w:t xml:space="preserve">может </w:t>
            </w:r>
            <w:r w:rsidRPr="00BD24EB">
              <w:rPr>
                <w:b/>
              </w:rPr>
              <w:t>застраива</w:t>
            </w:r>
            <w:r w:rsidR="00250043">
              <w:rPr>
                <w:b/>
              </w:rPr>
              <w:t>ть</w:t>
            </w:r>
            <w:r w:rsidRPr="00BD24EB">
              <w:rPr>
                <w:b/>
              </w:rPr>
              <w:t xml:space="preserve"> фирма (предприятие) единовременно</w:t>
            </w:r>
          </w:p>
          <w:p w14:paraId="14DA9ED2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220B8FF8" w14:textId="77777777" w:rsidR="00BD24EB" w:rsidRDefault="00BD24EB" w:rsidP="00031DC9">
            <w:pPr>
              <w:jc w:val="both"/>
            </w:pPr>
          </w:p>
        </w:tc>
      </w:tr>
      <w:tr w:rsidR="00BD24EB" w14:paraId="6EBF91B3" w14:textId="77777777" w:rsidTr="00250043">
        <w:trPr>
          <w:trHeight w:val="1080"/>
        </w:trPr>
        <w:tc>
          <w:tcPr>
            <w:tcW w:w="4395" w:type="dxa"/>
          </w:tcPr>
          <w:p w14:paraId="5A29C663" w14:textId="77777777" w:rsidR="00BD24EB" w:rsidRPr="00250043" w:rsidRDefault="00BD24EB" w:rsidP="00BD24EB">
            <w:pPr>
              <w:rPr>
                <w:b/>
              </w:rPr>
            </w:pPr>
            <w:r w:rsidRPr="00250043">
              <w:rPr>
                <w:b/>
              </w:rPr>
              <w:t>Сколько лет (месяцев) участвует Ваша фирма (предприятие) на выставках ЦВК «Экспоцентр»</w:t>
            </w:r>
          </w:p>
          <w:p w14:paraId="0FACAF91" w14:textId="77777777" w:rsidR="00BD24EB" w:rsidRPr="00BD24EB" w:rsidRDefault="00BD24EB" w:rsidP="00BD24EB">
            <w:pPr>
              <w:rPr>
                <w:b/>
              </w:rPr>
            </w:pPr>
          </w:p>
        </w:tc>
        <w:tc>
          <w:tcPr>
            <w:tcW w:w="6379" w:type="dxa"/>
          </w:tcPr>
          <w:p w14:paraId="6ED7FADB" w14:textId="77777777" w:rsidR="00BD24EB" w:rsidRDefault="00BD24EB" w:rsidP="00031DC9">
            <w:pPr>
              <w:jc w:val="both"/>
            </w:pPr>
          </w:p>
        </w:tc>
      </w:tr>
    </w:tbl>
    <w:p w14:paraId="464580D4" w14:textId="77777777" w:rsidR="00A00AC3" w:rsidRDefault="001A0530" w:rsidP="001264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Общими Условиями Участия</w:t>
      </w:r>
      <w:r w:rsidR="00B156AD">
        <w:rPr>
          <w:sz w:val="28"/>
          <w:szCs w:val="28"/>
        </w:rPr>
        <w:t>,</w:t>
      </w:r>
      <w:r w:rsidR="00B156AD" w:rsidRPr="00B156AD">
        <w:rPr>
          <w:sz w:val="28"/>
          <w:szCs w:val="28"/>
        </w:rPr>
        <w:t xml:space="preserve"> </w:t>
      </w:r>
      <w:r w:rsidR="00B156AD">
        <w:rPr>
          <w:sz w:val="28"/>
          <w:szCs w:val="28"/>
        </w:rPr>
        <w:t>Правилами организации работ застройщиков выставочных стенд</w:t>
      </w:r>
      <w:r w:rsidR="00126483">
        <w:rPr>
          <w:sz w:val="28"/>
          <w:szCs w:val="28"/>
        </w:rPr>
        <w:t>ов и экспозиций на территории Ц</w:t>
      </w:r>
      <w:r w:rsidR="00B156AD">
        <w:rPr>
          <w:sz w:val="28"/>
          <w:szCs w:val="28"/>
        </w:rPr>
        <w:t xml:space="preserve">ВК  «ЭКСПОЦЕНТР» </w:t>
      </w:r>
      <w:r>
        <w:rPr>
          <w:sz w:val="28"/>
          <w:szCs w:val="28"/>
        </w:rPr>
        <w:t>и всеми приложениями, в том числе с Приложением №</w:t>
      </w:r>
      <w:r w:rsidR="00103445">
        <w:rPr>
          <w:sz w:val="28"/>
          <w:szCs w:val="28"/>
        </w:rPr>
        <w:t xml:space="preserve"> </w:t>
      </w:r>
      <w:r>
        <w:rPr>
          <w:sz w:val="28"/>
          <w:szCs w:val="28"/>
        </w:rPr>
        <w:t>2 и №</w:t>
      </w:r>
      <w:r w:rsidR="0010344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02B91">
        <w:rPr>
          <w:sz w:val="28"/>
          <w:szCs w:val="28"/>
        </w:rPr>
        <w:t>(ОУУ)</w:t>
      </w:r>
      <w:r>
        <w:rPr>
          <w:sz w:val="28"/>
          <w:szCs w:val="28"/>
        </w:rPr>
        <w:t>, ознакомлен и согласен.</w:t>
      </w:r>
    </w:p>
    <w:p w14:paraId="736C2825" w14:textId="77777777" w:rsidR="00126483" w:rsidRDefault="00126483" w:rsidP="00126483">
      <w:pPr>
        <w:jc w:val="both"/>
        <w:rPr>
          <w:b/>
          <w:color w:val="FF0000"/>
          <w:sz w:val="28"/>
          <w:szCs w:val="28"/>
        </w:rPr>
      </w:pPr>
    </w:p>
    <w:p w14:paraId="174CF932" w14:textId="77777777" w:rsidR="00126483" w:rsidRPr="00250043" w:rsidRDefault="00126483" w:rsidP="0012648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Гарантирую, что в случае осуществления работ иностранными гражданами,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 Москве.</w:t>
      </w:r>
    </w:p>
    <w:p w14:paraId="7F00C069" w14:textId="77777777" w:rsidR="00126483" w:rsidRDefault="00126483" w:rsidP="00126483">
      <w:pPr>
        <w:spacing w:line="276" w:lineRule="auto"/>
        <w:rPr>
          <w:sz w:val="28"/>
          <w:szCs w:val="28"/>
        </w:rPr>
      </w:pPr>
    </w:p>
    <w:p w14:paraId="5AE286C3" w14:textId="77777777" w:rsidR="00353288" w:rsidRPr="000C294A" w:rsidRDefault="00353288" w:rsidP="00353288">
      <w:pPr>
        <w:pStyle w:val="ab"/>
        <w:rPr>
          <w:b/>
          <w:sz w:val="22"/>
          <w:szCs w:val="22"/>
        </w:rPr>
      </w:pPr>
      <w:r>
        <w:rPr>
          <w:b/>
          <w:sz w:val="22"/>
          <w:szCs w:val="22"/>
        </w:rPr>
        <w:t>Подпись руководителя</w:t>
      </w:r>
    </w:p>
    <w:p w14:paraId="3F58C22E" w14:textId="77777777" w:rsidR="00353288" w:rsidRPr="000C294A" w:rsidRDefault="00353288" w:rsidP="00353288">
      <w:pPr>
        <w:pStyle w:val="ab"/>
        <w:rPr>
          <w:sz w:val="22"/>
          <w:szCs w:val="22"/>
        </w:rPr>
      </w:pPr>
    </w:p>
    <w:p w14:paraId="4B1E224C" w14:textId="77777777" w:rsidR="00353288" w:rsidRDefault="00353288" w:rsidP="00353288">
      <w:pPr>
        <w:pStyle w:val="ab"/>
        <w:rPr>
          <w:sz w:val="22"/>
          <w:szCs w:val="22"/>
        </w:rPr>
      </w:pPr>
    </w:p>
    <w:p w14:paraId="5E16914E" w14:textId="77777777" w:rsidR="00353288" w:rsidRDefault="00353288" w:rsidP="003532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     /_________________/</w:t>
      </w:r>
    </w:p>
    <w:p w14:paraId="22D1330E" w14:textId="77777777" w:rsidR="00353288" w:rsidRDefault="00BD24EB" w:rsidP="003532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53288">
        <w:rPr>
          <w:sz w:val="22"/>
          <w:szCs w:val="22"/>
        </w:rPr>
        <w:t xml:space="preserve"> </w:t>
      </w:r>
      <w:r>
        <w:rPr>
          <w:sz w:val="22"/>
          <w:szCs w:val="22"/>
        </w:rPr>
        <w:t>М.П.                      Фамилия  И.О.</w:t>
      </w:r>
    </w:p>
    <w:p w14:paraId="4EA07222" w14:textId="77777777" w:rsidR="003E648D" w:rsidRPr="00B9367D" w:rsidRDefault="003E648D" w:rsidP="00D40EF5">
      <w:pPr>
        <w:jc w:val="both"/>
        <w:rPr>
          <w:sz w:val="28"/>
          <w:szCs w:val="28"/>
        </w:rPr>
      </w:pPr>
    </w:p>
    <w:sectPr w:rsidR="003E648D" w:rsidRPr="00B9367D" w:rsidSect="00250043">
      <w:headerReference w:type="even" r:id="rId8"/>
      <w:headerReference w:type="default" r:id="rId9"/>
      <w:pgSz w:w="11906" w:h="16838"/>
      <w:pgMar w:top="284" w:right="707" w:bottom="142" w:left="851" w:header="284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94D3" w14:textId="77777777" w:rsidR="00B379B2" w:rsidRDefault="00B379B2">
      <w:r>
        <w:separator/>
      </w:r>
    </w:p>
  </w:endnote>
  <w:endnote w:type="continuationSeparator" w:id="0">
    <w:p w14:paraId="584DF283" w14:textId="77777777" w:rsidR="00B379B2" w:rsidRDefault="00B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E4D1" w14:textId="77777777" w:rsidR="00B379B2" w:rsidRDefault="00B379B2">
      <w:r>
        <w:separator/>
      </w:r>
    </w:p>
  </w:footnote>
  <w:footnote w:type="continuationSeparator" w:id="0">
    <w:p w14:paraId="3F2AAEA1" w14:textId="77777777" w:rsidR="00B379B2" w:rsidRDefault="00B3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725C" w14:textId="77777777" w:rsidR="00103445" w:rsidRPr="008E7200" w:rsidRDefault="00103445" w:rsidP="008E7200">
    <w:pPr>
      <w:pStyle w:val="a7"/>
      <w:jc w:val="center"/>
      <w:rPr>
        <w:rFonts w:ascii="Arial" w:hAnsi="Arial" w:cs="Arial"/>
        <w:b/>
        <w:sz w:val="36"/>
        <w:szCs w:val="36"/>
      </w:rPr>
    </w:pPr>
    <w:r>
      <w:rPr>
        <w:b/>
        <w:sz w:val="28"/>
        <w:szCs w:val="28"/>
      </w:rPr>
      <w:t xml:space="preserve">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126D" w14:textId="77777777" w:rsidR="00933E82" w:rsidRPr="00C05DEE" w:rsidRDefault="00933E82" w:rsidP="00933E82">
    <w:pPr>
      <w:pStyle w:val="a7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Форма 1Б</w:t>
    </w:r>
  </w:p>
  <w:p w14:paraId="4C5DB34B" w14:textId="77777777" w:rsidR="00933E82" w:rsidRDefault="00933E82" w:rsidP="00933E82">
    <w:pPr>
      <w:pStyle w:val="a7"/>
      <w:jc w:val="right"/>
      <w:rPr>
        <w:sz w:val="28"/>
        <w:szCs w:val="28"/>
      </w:rPr>
    </w:pPr>
  </w:p>
  <w:p w14:paraId="41B419F7" w14:textId="77777777" w:rsidR="00103445" w:rsidRPr="00C05DEE" w:rsidRDefault="00730659" w:rsidP="00933E82">
    <w:pPr>
      <w:pStyle w:val="a7"/>
      <w:jc w:val="center"/>
      <w:rPr>
        <w:rFonts w:ascii="Arial" w:hAnsi="Arial" w:cs="Arial"/>
        <w:b/>
        <w:sz w:val="32"/>
        <w:szCs w:val="32"/>
      </w:rPr>
    </w:pPr>
    <w:r w:rsidRPr="00730659">
      <w:rPr>
        <w:sz w:val="28"/>
        <w:szCs w:val="28"/>
      </w:rPr>
      <w:t xml:space="preserve">Печатается </w:t>
    </w:r>
    <w:r w:rsidR="00103445" w:rsidRPr="00730659">
      <w:rPr>
        <w:sz w:val="28"/>
        <w:szCs w:val="28"/>
      </w:rPr>
      <w:t xml:space="preserve">на бланке </w:t>
    </w:r>
    <w:r w:rsidR="00700CD4" w:rsidRPr="00730659">
      <w:rPr>
        <w:sz w:val="28"/>
        <w:szCs w:val="28"/>
      </w:rPr>
      <w:t>организации</w:t>
    </w:r>
    <w:r w:rsidR="00103445">
      <w:rPr>
        <w:sz w:val="28"/>
        <w:szCs w:val="28"/>
      </w:rPr>
      <w:t xml:space="preserve">  </w:t>
    </w:r>
    <w:r w:rsidR="00933E82">
      <w:rPr>
        <w:sz w:val="28"/>
        <w:szCs w:val="28"/>
      </w:rPr>
      <w:t>(печать и подпись на каждой странице)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5D"/>
    <w:multiLevelType w:val="hybridMultilevel"/>
    <w:tmpl w:val="E2B6F03E"/>
    <w:lvl w:ilvl="0" w:tplc="177E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8"/>
    <w:rsid w:val="000153C9"/>
    <w:rsid w:val="00015ACD"/>
    <w:rsid w:val="000170C3"/>
    <w:rsid w:val="00024E87"/>
    <w:rsid w:val="00027DA7"/>
    <w:rsid w:val="00031DC9"/>
    <w:rsid w:val="00032D70"/>
    <w:rsid w:val="000342A7"/>
    <w:rsid w:val="000A3B8C"/>
    <w:rsid w:val="000D0443"/>
    <w:rsid w:val="000E313F"/>
    <w:rsid w:val="000E465B"/>
    <w:rsid w:val="00103445"/>
    <w:rsid w:val="00126483"/>
    <w:rsid w:val="00155848"/>
    <w:rsid w:val="001A0530"/>
    <w:rsid w:val="001E7D21"/>
    <w:rsid w:val="0020000A"/>
    <w:rsid w:val="00222CE1"/>
    <w:rsid w:val="00250043"/>
    <w:rsid w:val="0028032C"/>
    <w:rsid w:val="002E6C4A"/>
    <w:rsid w:val="00301BA8"/>
    <w:rsid w:val="00302B91"/>
    <w:rsid w:val="0030687A"/>
    <w:rsid w:val="00324BF0"/>
    <w:rsid w:val="00335FE6"/>
    <w:rsid w:val="00353288"/>
    <w:rsid w:val="003D241E"/>
    <w:rsid w:val="003E648D"/>
    <w:rsid w:val="003F3817"/>
    <w:rsid w:val="00400547"/>
    <w:rsid w:val="00450C9D"/>
    <w:rsid w:val="00453FE2"/>
    <w:rsid w:val="004903E5"/>
    <w:rsid w:val="004B66C7"/>
    <w:rsid w:val="004D569F"/>
    <w:rsid w:val="00506C04"/>
    <w:rsid w:val="00517213"/>
    <w:rsid w:val="005324AB"/>
    <w:rsid w:val="005579FE"/>
    <w:rsid w:val="00571EB8"/>
    <w:rsid w:val="00586880"/>
    <w:rsid w:val="00590D80"/>
    <w:rsid w:val="005B4683"/>
    <w:rsid w:val="005F7344"/>
    <w:rsid w:val="005F782A"/>
    <w:rsid w:val="00610D61"/>
    <w:rsid w:val="00684A71"/>
    <w:rsid w:val="0069460F"/>
    <w:rsid w:val="00695FD4"/>
    <w:rsid w:val="006B1397"/>
    <w:rsid w:val="006C42D2"/>
    <w:rsid w:val="006E1C08"/>
    <w:rsid w:val="006F15BD"/>
    <w:rsid w:val="00700CD4"/>
    <w:rsid w:val="00730659"/>
    <w:rsid w:val="00742DD2"/>
    <w:rsid w:val="007A2962"/>
    <w:rsid w:val="007A4366"/>
    <w:rsid w:val="007D1D04"/>
    <w:rsid w:val="007D4EB5"/>
    <w:rsid w:val="007E6B68"/>
    <w:rsid w:val="00811B52"/>
    <w:rsid w:val="00815A23"/>
    <w:rsid w:val="00836C66"/>
    <w:rsid w:val="008969B5"/>
    <w:rsid w:val="008A651D"/>
    <w:rsid w:val="008B6E12"/>
    <w:rsid w:val="008E3FCE"/>
    <w:rsid w:val="008E63F2"/>
    <w:rsid w:val="008E7200"/>
    <w:rsid w:val="008F576F"/>
    <w:rsid w:val="00917799"/>
    <w:rsid w:val="009225F5"/>
    <w:rsid w:val="00930178"/>
    <w:rsid w:val="00933E82"/>
    <w:rsid w:val="00965B23"/>
    <w:rsid w:val="00970317"/>
    <w:rsid w:val="009B74B1"/>
    <w:rsid w:val="009D256F"/>
    <w:rsid w:val="00A00AC3"/>
    <w:rsid w:val="00A82A35"/>
    <w:rsid w:val="00A8749E"/>
    <w:rsid w:val="00AE18C6"/>
    <w:rsid w:val="00B014F6"/>
    <w:rsid w:val="00B156AD"/>
    <w:rsid w:val="00B21980"/>
    <w:rsid w:val="00B36273"/>
    <w:rsid w:val="00B379B2"/>
    <w:rsid w:val="00B824FD"/>
    <w:rsid w:val="00B93E8E"/>
    <w:rsid w:val="00B95511"/>
    <w:rsid w:val="00BA62A7"/>
    <w:rsid w:val="00BB0129"/>
    <w:rsid w:val="00BD24EB"/>
    <w:rsid w:val="00C05BFF"/>
    <w:rsid w:val="00C05DEE"/>
    <w:rsid w:val="00C145E3"/>
    <w:rsid w:val="00C42622"/>
    <w:rsid w:val="00C44D2D"/>
    <w:rsid w:val="00C55BE1"/>
    <w:rsid w:val="00CB1DCD"/>
    <w:rsid w:val="00CE510E"/>
    <w:rsid w:val="00CF4EE2"/>
    <w:rsid w:val="00D047D8"/>
    <w:rsid w:val="00D16508"/>
    <w:rsid w:val="00D40EF5"/>
    <w:rsid w:val="00D7485A"/>
    <w:rsid w:val="00D82713"/>
    <w:rsid w:val="00D84716"/>
    <w:rsid w:val="00DA5374"/>
    <w:rsid w:val="00DB7475"/>
    <w:rsid w:val="00DE2CAA"/>
    <w:rsid w:val="00E01F82"/>
    <w:rsid w:val="00E20892"/>
    <w:rsid w:val="00E92942"/>
    <w:rsid w:val="00EB5D30"/>
    <w:rsid w:val="00EC28FA"/>
    <w:rsid w:val="00EC5D15"/>
    <w:rsid w:val="00F239EF"/>
    <w:rsid w:val="00F41316"/>
    <w:rsid w:val="00F50638"/>
    <w:rsid w:val="00F83887"/>
    <w:rsid w:val="00FB1D4E"/>
    <w:rsid w:val="00FC77F1"/>
    <w:rsid w:val="00FD6BF2"/>
    <w:rsid w:val="00FE2FCE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D735E"/>
  <w15:chartTrackingRefBased/>
  <w15:docId w15:val="{2788092C-365B-4942-9126-116D51BF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Univers" w:hAnsi="Univers"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звание документа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a5">
    <w:name w:val="Заголовок сообщения (текст)"/>
    <w:rPr>
      <w:rFonts w:ascii="Arial Black" w:hAnsi="Arial Black"/>
      <w:spacing w:val="0"/>
      <w:sz w:val="18"/>
    </w:rPr>
  </w:style>
  <w:style w:type="paragraph" w:styleId="a6">
    <w:name w:val="Plain Text"/>
    <w:basedOn w:val="a"/>
    <w:rPr>
      <w:rFonts w:ascii="Courier New" w:hAnsi="Courier New"/>
    </w:rPr>
  </w:style>
  <w:style w:type="paragraph" w:styleId="a7">
    <w:name w:val="header"/>
    <w:basedOn w:val="a"/>
    <w:rsid w:val="00C05DE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C05DE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05DE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95FD4"/>
  </w:style>
  <w:style w:type="paragraph" w:styleId="ab">
    <w:name w:val="Body Text"/>
    <w:basedOn w:val="a"/>
    <w:link w:val="ac"/>
    <w:rsid w:val="00353288"/>
    <w:pPr>
      <w:ind w:right="-1050"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3532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FA47-7811-42BB-8798-9E55921D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бланк1.dot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ЭкспоКонста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Гуреева Ю.В.</dc:creator>
  <cp:keywords/>
  <cp:lastModifiedBy>Alexandra Budanova</cp:lastModifiedBy>
  <cp:revision>2</cp:revision>
  <cp:lastPrinted>2012-12-04T08:57:00Z</cp:lastPrinted>
  <dcterms:created xsi:type="dcterms:W3CDTF">2021-11-25T11:07:00Z</dcterms:created>
  <dcterms:modified xsi:type="dcterms:W3CDTF">2021-11-25T11:07:00Z</dcterms:modified>
</cp:coreProperties>
</file>